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C6" w:rsidRDefault="00E87C84" w:rsidP="00596D30">
      <w:pPr>
        <w:jc w:val="center"/>
        <w:rPr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C4767" wp14:editId="709BF981">
                <wp:simplePos x="0" y="0"/>
                <wp:positionH relativeFrom="column">
                  <wp:posOffset>-371475</wp:posOffset>
                </wp:positionH>
                <wp:positionV relativeFrom="paragraph">
                  <wp:posOffset>-73660</wp:posOffset>
                </wp:positionV>
                <wp:extent cx="6128385" cy="6929120"/>
                <wp:effectExtent l="0" t="0" r="2476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385" cy="6929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9.25pt;margin-top:-5.8pt;width:482.55pt;height:54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" filled="f" strokecolor="#243f60 [1604]" strokeweight="2pt"/>
            </w:pict>
          </mc:Fallback>
        </mc:AlternateContent>
      </w:r>
      <w:r w:rsidR="00B5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3FE83" wp14:editId="5F77C34D">
                <wp:simplePos x="0" y="0"/>
                <wp:positionH relativeFrom="column">
                  <wp:posOffset>71438</wp:posOffset>
                </wp:positionH>
                <wp:positionV relativeFrom="paragraph">
                  <wp:posOffset>-44767</wp:posOffset>
                </wp:positionV>
                <wp:extent cx="5600065" cy="1985962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1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BD" w:rsidRPr="00B57BBD" w:rsidRDefault="00B57BBD" w:rsidP="00B32FD7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B57BBD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Usage </w:t>
                            </w:r>
                          </w:p>
                          <w:p w:rsidR="00B32FD7" w:rsidRPr="00B57BBD" w:rsidRDefault="00BB4F25" w:rsidP="00B32FD7">
                            <w:pPr>
                              <w:rPr>
                                <w:rFonts w:asciiTheme="minorHAnsi" w:hAnsiTheme="minorHAnsi"/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>During</w:t>
                            </w:r>
                            <w:r w:rsidR="00B32FD7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2017-18</w:t>
                            </w:r>
                            <w:r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, 144 individuals accessed SWEP – the highest number ever. </w:t>
                            </w:r>
                            <w:r w:rsidR="00B32FD7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</w:t>
                            </w:r>
                            <w:r w:rsidR="00B32FD7" w:rsidRPr="00B57BBD">
                              <w:rPr>
                                <w:rFonts w:asciiTheme="minorHAnsi" w:hAnsiTheme="minorHAnsi"/>
                                <w:bCs/>
                                <w:noProof/>
                                <w:sz w:val="32"/>
                                <w:lang w:val="en-US"/>
                              </w:rPr>
                              <w:t xml:space="preserve">SWEP was </w:t>
                            </w:r>
                            <w:r w:rsidR="00094AE2">
                              <w:rPr>
                                <w:rFonts w:asciiTheme="minorHAnsi" w:hAnsiTheme="minorHAnsi"/>
                                <w:bCs/>
                                <w:noProof/>
                                <w:sz w:val="32"/>
                                <w:lang w:val="en-US"/>
                              </w:rPr>
                              <w:t xml:space="preserve">also </w:t>
                            </w:r>
                            <w:r w:rsidR="00B32FD7" w:rsidRPr="00B57BBD">
                              <w:rPr>
                                <w:rFonts w:asciiTheme="minorHAnsi" w:hAnsiTheme="minorHAnsi"/>
                                <w:bCs/>
                                <w:noProof/>
                                <w:sz w:val="32"/>
                                <w:lang w:val="en-US"/>
                              </w:rPr>
                              <w:t>open for an unusually high number of nights during March</w:t>
                            </w:r>
                            <w:r w:rsidR="00B32FD7" w:rsidRPr="00B57BBD">
                              <w:rPr>
                                <w:rFonts w:asciiTheme="minorHAnsi" w:hAnsiTheme="minorHAnsi"/>
                                <w:noProof/>
                                <w:sz w:val="32"/>
                                <w:lang w:eastAsia="en-GB"/>
                              </w:rPr>
                              <w:t xml:space="preserve">. </w:t>
                            </w:r>
                            <w:r w:rsidR="00B32FD7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As expected given the high number of nights open and the high number of individuals accessing the service, the total number of stays at 827 was the highest ever recorded. </w:t>
                            </w:r>
                          </w:p>
                          <w:p w:rsidR="00B32FD7" w:rsidRPr="00AB0555" w:rsidRDefault="00B32FD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-3.5pt;width:440.95pt;height:1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" stroked="f">
                <v:textbox>
                  <w:txbxContent>
                    <w:p w:rsidR="00B57BBD" w:rsidRPr="00B57BBD" w:rsidRDefault="00B57BBD" w:rsidP="00B32FD7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B57BBD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Usage </w:t>
                      </w:r>
                    </w:p>
                    <w:p w:rsidR="00B32FD7" w:rsidRPr="00B57BBD" w:rsidRDefault="00BB4F25" w:rsidP="00B32FD7">
                      <w:pPr>
                        <w:rPr>
                          <w:rFonts w:asciiTheme="minorHAnsi" w:hAnsiTheme="minorHAnsi"/>
                          <w:noProof/>
                          <w:sz w:val="32"/>
                          <w:lang w:eastAsia="en-GB"/>
                        </w:rPr>
                      </w:pPr>
                      <w:r w:rsidRPr="00B57BBD">
                        <w:rPr>
                          <w:rFonts w:asciiTheme="minorHAnsi" w:hAnsiTheme="minorHAnsi"/>
                          <w:sz w:val="32"/>
                        </w:rPr>
                        <w:t>During</w:t>
                      </w:r>
                      <w:r w:rsidR="00B32FD7" w:rsidRPr="00B57BBD">
                        <w:rPr>
                          <w:rFonts w:asciiTheme="minorHAnsi" w:hAnsiTheme="minorHAnsi"/>
                          <w:sz w:val="32"/>
                        </w:rPr>
                        <w:t xml:space="preserve"> 2017-18</w:t>
                      </w:r>
                      <w:r w:rsidRPr="00B57BBD">
                        <w:rPr>
                          <w:rFonts w:asciiTheme="minorHAnsi" w:hAnsiTheme="minorHAnsi"/>
                          <w:sz w:val="32"/>
                        </w:rPr>
                        <w:t xml:space="preserve">, 144 individuals accessed SWEP – the highest number ever. </w:t>
                      </w:r>
                      <w:r w:rsidR="00B32FD7" w:rsidRPr="00B57BBD">
                        <w:rPr>
                          <w:rFonts w:asciiTheme="minorHAnsi" w:hAnsiTheme="minorHAnsi"/>
                          <w:sz w:val="32"/>
                        </w:rPr>
                        <w:t xml:space="preserve"> </w:t>
                      </w:r>
                      <w:r w:rsidR="00B32FD7" w:rsidRPr="00B57BBD">
                        <w:rPr>
                          <w:rFonts w:asciiTheme="minorHAnsi" w:hAnsiTheme="minorHAnsi"/>
                          <w:bCs/>
                          <w:noProof/>
                          <w:sz w:val="32"/>
                          <w:lang w:val="en-US"/>
                        </w:rPr>
                        <w:t xml:space="preserve">SWEP was </w:t>
                      </w:r>
                      <w:r w:rsidR="00094AE2">
                        <w:rPr>
                          <w:rFonts w:asciiTheme="minorHAnsi" w:hAnsiTheme="minorHAnsi"/>
                          <w:bCs/>
                          <w:noProof/>
                          <w:sz w:val="32"/>
                          <w:lang w:val="en-US"/>
                        </w:rPr>
                        <w:t xml:space="preserve">also </w:t>
                      </w:r>
                      <w:r w:rsidR="00B32FD7" w:rsidRPr="00B57BBD">
                        <w:rPr>
                          <w:rFonts w:asciiTheme="minorHAnsi" w:hAnsiTheme="minorHAnsi"/>
                          <w:bCs/>
                          <w:noProof/>
                          <w:sz w:val="32"/>
                          <w:lang w:val="en-US"/>
                        </w:rPr>
                        <w:t>open for an unusually high number of nights during March</w:t>
                      </w:r>
                      <w:r w:rsidR="00B32FD7" w:rsidRPr="00B57BBD">
                        <w:rPr>
                          <w:rFonts w:asciiTheme="minorHAnsi" w:hAnsiTheme="minorHAnsi"/>
                          <w:noProof/>
                          <w:sz w:val="32"/>
                          <w:lang w:eastAsia="en-GB"/>
                        </w:rPr>
                        <w:t xml:space="preserve">. </w:t>
                      </w:r>
                      <w:r w:rsidR="00B32FD7" w:rsidRPr="00B57BBD">
                        <w:rPr>
                          <w:rFonts w:asciiTheme="minorHAnsi" w:hAnsiTheme="minorHAnsi"/>
                          <w:sz w:val="32"/>
                        </w:rPr>
                        <w:t xml:space="preserve">As expected given the high number of nights open and the high number of individuals accessing the service, the total number of stays at 827 was the highest ever recorded. </w:t>
                      </w:r>
                    </w:p>
                    <w:p w:rsidR="00B32FD7" w:rsidRPr="00AB0555" w:rsidRDefault="00B32FD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D30" w:rsidRPr="00596D30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CD6195" wp14:editId="622543C7">
                <wp:simplePos x="0" y="0"/>
                <wp:positionH relativeFrom="column">
                  <wp:posOffset>6428740</wp:posOffset>
                </wp:positionH>
                <wp:positionV relativeFrom="paragraph">
                  <wp:posOffset>-295275</wp:posOffset>
                </wp:positionV>
                <wp:extent cx="8029575" cy="140398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D30" w:rsidRDefault="00660670">
                            <w:r>
                              <w:rPr>
                                <w:b/>
                                <w:noProof/>
                                <w:sz w:val="44"/>
                                <w:lang w:eastAsia="en-GB"/>
                              </w:rPr>
                              <w:t xml:space="preserve">APPENDIX 2: </w:t>
                            </w:r>
                            <w:r w:rsidR="00596D30" w:rsidRPr="0056653C">
                              <w:rPr>
                                <w:b/>
                                <w:noProof/>
                                <w:sz w:val="44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b/>
                                <w:noProof/>
                                <w:sz w:val="44"/>
                                <w:lang w:eastAsia="en-GB"/>
                              </w:rPr>
                              <w:t>EVERE WEATHER EME</w:t>
                            </w:r>
                            <w:r w:rsidR="00596D30">
                              <w:rPr>
                                <w:b/>
                                <w:noProof/>
                                <w:sz w:val="44"/>
                                <w:lang w:eastAsia="en-GB"/>
                              </w:rPr>
                              <w:t>RGENCY PROTOCOL (SWEP)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6.2pt;margin-top:-23.25pt;width:632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qIwIAACQ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" stroked="f">
                <v:textbox style="mso-fit-shape-to-text:t">
                  <w:txbxContent>
                    <w:p w:rsidR="00596D30" w:rsidRDefault="00660670">
                      <w:r>
                        <w:rPr>
                          <w:b/>
                          <w:noProof/>
                          <w:sz w:val="44"/>
                          <w:lang w:eastAsia="en-GB"/>
                        </w:rPr>
                        <w:t xml:space="preserve">APPENDIX 2: </w:t>
                      </w:r>
                      <w:r w:rsidR="00596D30" w:rsidRPr="0056653C">
                        <w:rPr>
                          <w:b/>
                          <w:noProof/>
                          <w:sz w:val="44"/>
                          <w:lang w:eastAsia="en-GB"/>
                        </w:rPr>
                        <w:t>S</w:t>
                      </w:r>
                      <w:r>
                        <w:rPr>
                          <w:b/>
                          <w:noProof/>
                          <w:sz w:val="44"/>
                          <w:lang w:eastAsia="en-GB"/>
                        </w:rPr>
                        <w:t>EVERE WEATHER EME</w:t>
                      </w:r>
                      <w:r w:rsidR="00596D30">
                        <w:rPr>
                          <w:b/>
                          <w:noProof/>
                          <w:sz w:val="44"/>
                          <w:lang w:eastAsia="en-GB"/>
                        </w:rPr>
                        <w:t>RGENCY PROTOCOL (SWEP)</w:t>
                      </w:r>
                    </w:p>
                  </w:txbxContent>
                </v:textbox>
              </v:shape>
            </w:pict>
          </mc:Fallback>
        </mc:AlternateContent>
      </w:r>
      <w:r w:rsidR="00AB05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62167" wp14:editId="625C583D">
                <wp:simplePos x="0" y="0"/>
                <wp:positionH relativeFrom="column">
                  <wp:posOffset>-628650</wp:posOffset>
                </wp:positionH>
                <wp:positionV relativeFrom="paragraph">
                  <wp:posOffset>-416242</wp:posOffset>
                </wp:positionV>
                <wp:extent cx="15944850" cy="10543540"/>
                <wp:effectExtent l="0" t="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0" cy="10543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9.5pt;margin-top:-32.75pt;width:1255.5pt;height:83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" filled="f" strokecolor="#243f60 [1604]" strokeweight="2pt"/>
            </w:pict>
          </mc:Fallback>
        </mc:AlternateContent>
      </w:r>
      <w:r w:rsidR="00596D30">
        <w:rPr>
          <w:b/>
          <w:noProof/>
          <w:sz w:val="44"/>
          <w:lang w:eastAsia="en-GB"/>
        </w:rPr>
        <w:t xml:space="preserve">  </w:t>
      </w:r>
    </w:p>
    <w:p w:rsidR="000F1F96" w:rsidRPr="002A49B3" w:rsidRDefault="00E87C84" w:rsidP="000F1F96">
      <w:pPr>
        <w:rPr>
          <w:noProof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8FEB2" wp14:editId="7FFFCB87">
                <wp:simplePos x="0" y="0"/>
                <wp:positionH relativeFrom="column">
                  <wp:posOffset>10601325</wp:posOffset>
                </wp:positionH>
                <wp:positionV relativeFrom="paragraph">
                  <wp:posOffset>108585</wp:posOffset>
                </wp:positionV>
                <wp:extent cx="4556760" cy="5057775"/>
                <wp:effectExtent l="0" t="0" r="1524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505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34.75pt;margin-top:8.55pt;width:358.8pt;height:3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CF8B26" wp14:editId="2B1A14FC">
                <wp:simplePos x="0" y="0"/>
                <wp:positionH relativeFrom="column">
                  <wp:posOffset>5986145</wp:posOffset>
                </wp:positionH>
                <wp:positionV relativeFrom="paragraph">
                  <wp:posOffset>107950</wp:posOffset>
                </wp:positionV>
                <wp:extent cx="4486275" cy="5057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05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1.35pt;margin-top:8.5pt;width:353.25pt;height:3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" filled="f" strokecolor="#243f60 [1604]" strokeweight="2pt"/>
            </w:pict>
          </mc:Fallback>
        </mc:AlternateContent>
      </w:r>
      <w:r w:rsidR="00D03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A3DBD8" wp14:editId="0335AE36">
                <wp:simplePos x="0" y="0"/>
                <wp:positionH relativeFrom="column">
                  <wp:posOffset>10786745</wp:posOffset>
                </wp:positionH>
                <wp:positionV relativeFrom="paragraph">
                  <wp:posOffset>108585</wp:posOffset>
                </wp:positionV>
                <wp:extent cx="3757295" cy="2000250"/>
                <wp:effectExtent l="0" t="0" r="0" b="0"/>
                <wp:wrapTight wrapText="bothSides">
                  <wp:wrapPolygon edited="0">
                    <wp:start x="0" y="0"/>
                    <wp:lineTo x="0" y="21394"/>
                    <wp:lineTo x="21465" y="21394"/>
                    <wp:lineTo x="2146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6B" w:rsidRDefault="00D0316B" w:rsidP="0038494C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  <w:p w:rsidR="00D0316B" w:rsidRDefault="00D0316B" w:rsidP="0038494C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Support Needs</w:t>
                            </w:r>
                          </w:p>
                          <w:p w:rsidR="0038494C" w:rsidRPr="00B57BBD" w:rsidRDefault="0038494C" w:rsidP="0038494C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>Many of the clients accessing SWEP had high support needs, including substance misu</w:t>
                            </w:r>
                            <w:r w:rsidR="00596D30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>s</w:t>
                            </w:r>
                            <w:r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>e problems</w:t>
                            </w:r>
                            <w:r w:rsidR="00BB4F25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>, offending</w:t>
                            </w:r>
                            <w:r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and mental health</w:t>
                            </w:r>
                            <w:r w:rsidR="00596D30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 </w:t>
                            </w:r>
                            <w:r w:rsidR="00BB4F25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issues often in conjunction.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9.35pt;margin-top:8.55pt;width:295.85pt;height:15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" stroked="f">
                <v:textbox>
                  <w:txbxContent>
                    <w:p w:rsidR="00D0316B" w:rsidRDefault="00D0316B" w:rsidP="0038494C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  <w:p w:rsidR="00D0316B" w:rsidRDefault="00D0316B" w:rsidP="0038494C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Support Needs</w:t>
                      </w:r>
                    </w:p>
                    <w:p w:rsidR="0038494C" w:rsidRPr="00B57BBD" w:rsidRDefault="0038494C" w:rsidP="0038494C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B57BBD">
                        <w:rPr>
                          <w:rFonts w:asciiTheme="minorHAnsi" w:hAnsiTheme="minorHAnsi"/>
                          <w:sz w:val="32"/>
                        </w:rPr>
                        <w:t>Many of the clients accessing SWEP had high support needs, including substance misu</w:t>
                      </w:r>
                      <w:r w:rsidR="00596D30" w:rsidRPr="00B57BBD">
                        <w:rPr>
                          <w:rFonts w:asciiTheme="minorHAnsi" w:hAnsiTheme="minorHAnsi"/>
                          <w:sz w:val="32"/>
                        </w:rPr>
                        <w:t>s</w:t>
                      </w:r>
                      <w:r w:rsidRPr="00B57BBD">
                        <w:rPr>
                          <w:rFonts w:asciiTheme="minorHAnsi" w:hAnsiTheme="minorHAnsi"/>
                          <w:sz w:val="32"/>
                        </w:rPr>
                        <w:t>e problems</w:t>
                      </w:r>
                      <w:r w:rsidR="00BB4F25" w:rsidRPr="00B57BBD">
                        <w:rPr>
                          <w:rFonts w:asciiTheme="minorHAnsi" w:hAnsiTheme="minorHAnsi"/>
                          <w:sz w:val="32"/>
                        </w:rPr>
                        <w:t>, offending</w:t>
                      </w:r>
                      <w:r w:rsidRPr="00B57BBD">
                        <w:rPr>
                          <w:rFonts w:asciiTheme="minorHAnsi" w:hAnsiTheme="minorHAnsi"/>
                          <w:sz w:val="32"/>
                        </w:rPr>
                        <w:t xml:space="preserve"> and mental health</w:t>
                      </w:r>
                      <w:r w:rsidR="00596D30" w:rsidRPr="00B57BBD">
                        <w:rPr>
                          <w:rFonts w:asciiTheme="minorHAnsi" w:hAnsiTheme="minorHAnsi"/>
                          <w:sz w:val="32"/>
                        </w:rPr>
                        <w:t xml:space="preserve"> </w:t>
                      </w:r>
                      <w:r w:rsidR="00BB4F25" w:rsidRPr="00B57BBD">
                        <w:rPr>
                          <w:rFonts w:asciiTheme="minorHAnsi" w:hAnsiTheme="minorHAnsi"/>
                          <w:sz w:val="32"/>
                        </w:rPr>
                        <w:t xml:space="preserve">issues often in conjunction.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49B3" w:rsidRDefault="002A49B3" w:rsidP="008A22C6">
      <w:pPr>
        <w:rPr>
          <w:b/>
        </w:rPr>
      </w:pPr>
    </w:p>
    <w:p w:rsidR="002A49B3" w:rsidRDefault="00D0316B" w:rsidP="008A22C6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139381" wp14:editId="530EB1CD">
                <wp:simplePos x="0" y="0"/>
                <wp:positionH relativeFrom="column">
                  <wp:posOffset>6200775</wp:posOffset>
                </wp:positionH>
                <wp:positionV relativeFrom="paragraph">
                  <wp:posOffset>72390</wp:posOffset>
                </wp:positionV>
                <wp:extent cx="4200525" cy="1828800"/>
                <wp:effectExtent l="0" t="0" r="9525" b="0"/>
                <wp:wrapTight wrapText="bothSides">
                  <wp:wrapPolygon edited="0">
                    <wp:start x="0" y="0"/>
                    <wp:lineTo x="0" y="21375"/>
                    <wp:lineTo x="21551" y="21375"/>
                    <wp:lineTo x="2155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6B" w:rsidRDefault="00D0316B" w:rsidP="00AB0555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Connection</w:t>
                            </w:r>
                          </w:p>
                          <w:p w:rsidR="00AB0555" w:rsidRPr="00B57BBD" w:rsidRDefault="0038494C" w:rsidP="00AB0555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Most of those accessing SWEP did not have a connection to Oxford. Many had a connection to other Oxfordshire districts </w:t>
                            </w:r>
                            <w:r w:rsidR="00DC5762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 xml:space="preserve">but over a quarter had no connection to Oxfordshire. Many clients were still </w:t>
                            </w:r>
                            <w:r w:rsidR="00BB4F25" w:rsidRPr="00B57BBD">
                              <w:rPr>
                                <w:rFonts w:asciiTheme="minorHAnsi" w:hAnsiTheme="minorHAnsi"/>
                                <w:sz w:val="32"/>
                              </w:rPr>
                              <w:t>waiting for confirmation of their connection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8.25pt;margin-top:5.7pt;width:330.75pt;height:2in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" stroked="f">
                <v:textbox>
                  <w:txbxContent>
                    <w:p w:rsidR="00D0316B" w:rsidRDefault="00D0316B" w:rsidP="00AB0555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Connection</w:t>
                      </w:r>
                    </w:p>
                    <w:p w:rsidR="00AB0555" w:rsidRPr="00B57BBD" w:rsidRDefault="0038494C" w:rsidP="00AB0555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B57BBD">
                        <w:rPr>
                          <w:rFonts w:asciiTheme="minorHAnsi" w:hAnsiTheme="minorHAnsi"/>
                          <w:sz w:val="32"/>
                        </w:rPr>
                        <w:t xml:space="preserve">Most of those accessing SWEP did not have a connection to Oxford. Many had a connection to other Oxfordshire districts </w:t>
                      </w:r>
                      <w:r w:rsidR="00DC5762" w:rsidRPr="00B57BBD">
                        <w:rPr>
                          <w:rFonts w:asciiTheme="minorHAnsi" w:hAnsiTheme="minorHAnsi"/>
                          <w:sz w:val="32"/>
                        </w:rPr>
                        <w:t xml:space="preserve">but over a quarter had no connection to Oxfordshire. Many clients were still </w:t>
                      </w:r>
                      <w:r w:rsidR="00BB4F25" w:rsidRPr="00B57BBD">
                        <w:rPr>
                          <w:rFonts w:asciiTheme="minorHAnsi" w:hAnsiTheme="minorHAnsi"/>
                          <w:sz w:val="32"/>
                        </w:rPr>
                        <w:t>waiting for confirmation of their connection status.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653C" w:rsidRDefault="0056653C" w:rsidP="008A22C6">
      <w:pPr>
        <w:rPr>
          <w:b/>
        </w:rPr>
      </w:pPr>
    </w:p>
    <w:p w:rsidR="002A49B3" w:rsidRDefault="002A49B3" w:rsidP="008A22C6">
      <w:pPr>
        <w:rPr>
          <w:b/>
        </w:rPr>
      </w:pPr>
    </w:p>
    <w:p w:rsidR="002A49B3" w:rsidRDefault="00E87C84" w:rsidP="008A22C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1D21302" wp14:editId="432FDE36">
            <wp:simplePos x="0" y="0"/>
            <wp:positionH relativeFrom="column">
              <wp:posOffset>-257175</wp:posOffset>
            </wp:positionH>
            <wp:positionV relativeFrom="paragraph">
              <wp:posOffset>146685</wp:posOffset>
            </wp:positionV>
            <wp:extent cx="6357620" cy="5500370"/>
            <wp:effectExtent l="0" t="0" r="5080" b="5080"/>
            <wp:wrapTight wrapText="bothSides">
              <wp:wrapPolygon edited="0">
                <wp:start x="5566" y="3217"/>
                <wp:lineTo x="2006" y="4115"/>
                <wp:lineTo x="1230" y="4339"/>
                <wp:lineTo x="1230" y="4788"/>
                <wp:lineTo x="9255" y="5760"/>
                <wp:lineTo x="10809" y="5760"/>
                <wp:lineTo x="1294" y="6060"/>
                <wp:lineTo x="1294" y="6583"/>
                <wp:lineTo x="10809" y="6957"/>
                <wp:lineTo x="2589" y="7107"/>
                <wp:lineTo x="1230" y="7257"/>
                <wp:lineTo x="1230" y="8154"/>
                <wp:lineTo x="2071" y="9351"/>
                <wp:lineTo x="583" y="9576"/>
                <wp:lineTo x="324" y="9800"/>
                <wp:lineTo x="259" y="10698"/>
                <wp:lineTo x="259" y="12568"/>
                <wp:lineTo x="841" y="12942"/>
                <wp:lineTo x="1294" y="13017"/>
                <wp:lineTo x="1294" y="13541"/>
                <wp:lineTo x="2136" y="14139"/>
                <wp:lineTo x="1294" y="14737"/>
                <wp:lineTo x="1294" y="15261"/>
                <wp:lineTo x="2136" y="15336"/>
                <wp:lineTo x="1294" y="16533"/>
                <wp:lineTo x="1294" y="16907"/>
                <wp:lineTo x="1877" y="17730"/>
                <wp:lineTo x="2136" y="17730"/>
                <wp:lineTo x="1877" y="18254"/>
                <wp:lineTo x="1877" y="18628"/>
                <wp:lineTo x="2136" y="18927"/>
                <wp:lineTo x="2136" y="21545"/>
                <wp:lineTo x="21553" y="21545"/>
                <wp:lineTo x="21553" y="7107"/>
                <wp:lineTo x="10744" y="6957"/>
                <wp:lineTo x="10809" y="5760"/>
                <wp:lineTo x="13074" y="5386"/>
                <wp:lineTo x="12815" y="4937"/>
                <wp:lineTo x="2330" y="4563"/>
                <wp:lineTo x="16569" y="3965"/>
                <wp:lineTo x="16828" y="3441"/>
                <wp:lineTo x="15922" y="3217"/>
                <wp:lineTo x="5566" y="3217"/>
              </wp:wrapPolygon>
            </wp:wrapTight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B3" w:rsidRDefault="002A49B3" w:rsidP="008A22C6">
      <w:pPr>
        <w:rPr>
          <w:b/>
        </w:rPr>
      </w:pPr>
    </w:p>
    <w:p w:rsidR="002A49B3" w:rsidRDefault="002A49B3" w:rsidP="008A22C6">
      <w:pPr>
        <w:rPr>
          <w:b/>
        </w:rPr>
      </w:pPr>
    </w:p>
    <w:p w:rsidR="002A49B3" w:rsidRDefault="002A49B3" w:rsidP="008A22C6">
      <w:pPr>
        <w:rPr>
          <w:b/>
        </w:rPr>
      </w:pPr>
    </w:p>
    <w:p w:rsidR="002A49B3" w:rsidRDefault="002A49B3" w:rsidP="008A22C6">
      <w:pPr>
        <w:rPr>
          <w:b/>
        </w:rPr>
      </w:pPr>
    </w:p>
    <w:p w:rsidR="002A49B3" w:rsidRDefault="002A49B3" w:rsidP="008A22C6">
      <w:pPr>
        <w:rPr>
          <w:b/>
        </w:rPr>
      </w:pPr>
    </w:p>
    <w:p w:rsidR="002A49B3" w:rsidRDefault="00B57BBD" w:rsidP="008A22C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1E6C9715" wp14:editId="46ECD5D3">
            <wp:simplePos x="0" y="0"/>
            <wp:positionH relativeFrom="column">
              <wp:posOffset>5831205</wp:posOffset>
            </wp:positionH>
            <wp:positionV relativeFrom="paragraph">
              <wp:posOffset>80645</wp:posOffset>
            </wp:positionV>
            <wp:extent cx="4528820" cy="2800350"/>
            <wp:effectExtent l="0" t="0" r="0" b="0"/>
            <wp:wrapTight wrapText="bothSides">
              <wp:wrapPolygon edited="0">
                <wp:start x="4270" y="2204"/>
                <wp:lineTo x="1908" y="3233"/>
                <wp:lineTo x="1999" y="4261"/>
                <wp:lineTo x="10812" y="4849"/>
                <wp:lineTo x="1908" y="5143"/>
                <wp:lineTo x="1908" y="6171"/>
                <wp:lineTo x="10812" y="7200"/>
                <wp:lineTo x="2181" y="7200"/>
                <wp:lineTo x="1817" y="7347"/>
                <wp:lineTo x="1908" y="9551"/>
                <wp:lineTo x="182" y="10580"/>
                <wp:lineTo x="182" y="11608"/>
                <wp:lineTo x="1817" y="12049"/>
                <wp:lineTo x="1908" y="14253"/>
                <wp:lineTo x="10812" y="14253"/>
                <wp:lineTo x="1908" y="15135"/>
                <wp:lineTo x="1908" y="16163"/>
                <wp:lineTo x="10812" y="16604"/>
                <wp:lineTo x="2362" y="17192"/>
                <wp:lineTo x="2271" y="18220"/>
                <wp:lineTo x="4452" y="18955"/>
                <wp:lineTo x="4361" y="19690"/>
                <wp:lineTo x="12720" y="21012"/>
                <wp:lineTo x="16809" y="21306"/>
                <wp:lineTo x="19080" y="21306"/>
                <wp:lineTo x="19262" y="18955"/>
                <wp:lineTo x="10721" y="16604"/>
                <wp:lineTo x="10721" y="14253"/>
                <wp:lineTo x="2998" y="11902"/>
                <wp:lineTo x="2998" y="9551"/>
                <wp:lineTo x="10721" y="7200"/>
                <wp:lineTo x="10812" y="4849"/>
                <wp:lineTo x="19716" y="3673"/>
                <wp:lineTo x="19989" y="2792"/>
                <wp:lineTo x="18353" y="2204"/>
                <wp:lineTo x="4270" y="2204"/>
              </wp:wrapPolygon>
            </wp:wrapTight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B3" w:rsidRDefault="00B57BBD" w:rsidP="008A22C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6D3C74A" wp14:editId="059107E0">
            <wp:simplePos x="0" y="0"/>
            <wp:positionH relativeFrom="column">
              <wp:posOffset>2714625</wp:posOffset>
            </wp:positionH>
            <wp:positionV relativeFrom="paragraph">
              <wp:posOffset>141605</wp:posOffset>
            </wp:positionV>
            <wp:extent cx="3943350" cy="2743200"/>
            <wp:effectExtent l="0" t="0" r="0" b="0"/>
            <wp:wrapTight wrapText="bothSides">
              <wp:wrapPolygon edited="0">
                <wp:start x="16591" y="150"/>
                <wp:lineTo x="10852" y="2850"/>
                <wp:lineTo x="7930" y="4950"/>
                <wp:lineTo x="2400" y="7650"/>
                <wp:lineTo x="2400" y="8550"/>
                <wp:lineTo x="9183" y="10050"/>
                <wp:lineTo x="12835" y="10050"/>
                <wp:lineTo x="10226" y="12450"/>
                <wp:lineTo x="10226" y="13050"/>
                <wp:lineTo x="15026" y="14850"/>
                <wp:lineTo x="16487" y="14850"/>
                <wp:lineTo x="6052" y="16800"/>
                <wp:lineTo x="6157" y="17850"/>
                <wp:lineTo x="11270" y="18750"/>
                <wp:lineTo x="16591" y="19500"/>
                <wp:lineTo x="20765" y="19500"/>
                <wp:lineTo x="20974" y="18750"/>
                <wp:lineTo x="19304" y="18450"/>
                <wp:lineTo x="7930" y="17250"/>
                <wp:lineTo x="18783" y="15750"/>
                <wp:lineTo x="19096" y="15000"/>
                <wp:lineTo x="17426" y="14850"/>
                <wp:lineTo x="12104" y="12450"/>
                <wp:lineTo x="18365" y="12150"/>
                <wp:lineTo x="18470" y="11250"/>
                <wp:lineTo x="13983" y="10050"/>
                <wp:lineTo x="18783" y="8550"/>
                <wp:lineTo x="19096" y="7650"/>
                <wp:lineTo x="17739" y="7650"/>
                <wp:lineTo x="18678" y="6000"/>
                <wp:lineTo x="17739" y="5550"/>
                <wp:lineTo x="20035" y="4950"/>
                <wp:lineTo x="20035" y="4050"/>
                <wp:lineTo x="10748" y="2850"/>
                <wp:lineTo x="13043" y="2850"/>
                <wp:lineTo x="18574" y="1200"/>
                <wp:lineTo x="18470" y="150"/>
                <wp:lineTo x="16591" y="15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9B3" w:rsidRDefault="002A49B3" w:rsidP="008A22C6">
      <w:pPr>
        <w:rPr>
          <w:b/>
        </w:rPr>
      </w:pPr>
    </w:p>
    <w:p w:rsidR="002A49B3" w:rsidRDefault="002A49B3" w:rsidP="008A22C6">
      <w:pPr>
        <w:rPr>
          <w:b/>
        </w:rPr>
      </w:pPr>
    </w:p>
    <w:p w:rsidR="002A49B3" w:rsidRDefault="002A49B3" w:rsidP="008A22C6">
      <w:pPr>
        <w:rPr>
          <w:b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AB0555" w:rsidRDefault="00AB0555" w:rsidP="008A22C6">
      <w:pPr>
        <w:rPr>
          <w:bCs/>
          <w:u w:val="single"/>
          <w:lang w:val="en-US"/>
        </w:rPr>
      </w:pPr>
    </w:p>
    <w:p w:rsidR="00C33479" w:rsidRDefault="00C33479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E87C84" w:rsidP="008A22C6">
      <w:pPr>
        <w:rPr>
          <w:bCs/>
          <w:u w:val="single"/>
          <w:lang w:val="en-US"/>
        </w:rPr>
      </w:pPr>
      <w:r w:rsidRPr="0056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6E7B13" wp14:editId="6174554D">
                <wp:simplePos x="0" y="0"/>
                <wp:positionH relativeFrom="column">
                  <wp:posOffset>-5386705</wp:posOffset>
                </wp:positionH>
                <wp:positionV relativeFrom="paragraph">
                  <wp:posOffset>128905</wp:posOffset>
                </wp:positionV>
                <wp:extent cx="585470" cy="273685"/>
                <wp:effectExtent l="0" t="0" r="5080" b="190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3C" w:rsidRPr="0056653C" w:rsidRDefault="00E87C84" w:rsidP="00566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sz w:val="36"/>
                                <w:szCs w:val="22"/>
                              </w:rPr>
                              <w:t>4</w:t>
                            </w:r>
                            <w:r w:rsidR="00D0316B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sz w:val="36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-424.15pt;margin-top:10.15pt;width:46.1pt;height:21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" stroked="f">
                <v:textbox style="mso-fit-shape-to-text:t">
                  <w:txbxContent>
                    <w:p w:rsidR="0056653C" w:rsidRPr="0056653C" w:rsidRDefault="00E87C84" w:rsidP="0056653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0000"/>
                          <w:sz w:val="36"/>
                          <w:szCs w:val="22"/>
                        </w:rPr>
                        <w:t>4</w:t>
                      </w:r>
                      <w:r w:rsidR="00D0316B">
                        <w:rPr>
                          <w:rFonts w:asciiTheme="minorHAnsi" w:hAnsi="Calibri" w:cstheme="minorBidi"/>
                          <w:b/>
                          <w:color w:val="FF0000"/>
                          <w:sz w:val="36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B7DC6" w:rsidRDefault="00E87C84" w:rsidP="008A22C6">
      <w:pPr>
        <w:rPr>
          <w:bCs/>
          <w:u w:val="single"/>
          <w:lang w:val="en-US"/>
        </w:rPr>
      </w:pPr>
      <w:r w:rsidRPr="0056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7E2E8" wp14:editId="3AD8A983">
                <wp:simplePos x="0" y="0"/>
                <wp:positionH relativeFrom="column">
                  <wp:posOffset>-2586038</wp:posOffset>
                </wp:positionH>
                <wp:positionV relativeFrom="paragraph">
                  <wp:posOffset>156527</wp:posOffset>
                </wp:positionV>
                <wp:extent cx="457200" cy="273685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3C" w:rsidRPr="00E87C84" w:rsidRDefault="00D0316B" w:rsidP="00566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  <w:sz w:val="40"/>
                              </w:rPr>
                            </w:pPr>
                            <w:r w:rsidRPr="00E87C84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sz w:val="36"/>
                                <w:szCs w:val="2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203.65pt;margin-top:12.3pt;width:36pt;height:21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" filled="f" stroked="f">
                <v:textbox style="mso-fit-shape-to-text:t">
                  <w:txbxContent>
                    <w:p w:rsidR="0056653C" w:rsidRPr="00E87C84" w:rsidRDefault="00D0316B" w:rsidP="0056653C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  <w:sz w:val="40"/>
                        </w:rPr>
                      </w:pPr>
                      <w:r w:rsidRPr="00E87C84">
                        <w:rPr>
                          <w:rFonts w:asciiTheme="minorHAnsi" w:hAnsi="Calibri" w:cstheme="minorBidi"/>
                          <w:b/>
                          <w:color w:val="FF0000"/>
                          <w:sz w:val="36"/>
                          <w:szCs w:val="2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3B7DC6" w:rsidRPr="003B7DC6" w:rsidRDefault="00E87C84" w:rsidP="008A22C6">
      <w:pPr>
        <w:rPr>
          <w:bCs/>
          <w:u w:val="single"/>
          <w:lang w:val="en-US"/>
        </w:rPr>
      </w:pPr>
      <w:r w:rsidRPr="00566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5BCC2" wp14:editId="1A07304D">
                <wp:simplePos x="0" y="0"/>
                <wp:positionH relativeFrom="column">
                  <wp:posOffset>-4457700</wp:posOffset>
                </wp:positionH>
                <wp:positionV relativeFrom="paragraph">
                  <wp:posOffset>40640</wp:posOffset>
                </wp:positionV>
                <wp:extent cx="518160" cy="334010"/>
                <wp:effectExtent l="0" t="0" r="0" b="889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3C" w:rsidRPr="00AB0555" w:rsidRDefault="00D0316B" w:rsidP="005665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sz w:val="36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1pt;margin-top:3.2pt;width:40.8pt;height:2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" stroked="f">
                <v:textbox>
                  <w:txbxContent>
                    <w:p w:rsidR="0056653C" w:rsidRPr="00AB0555" w:rsidRDefault="00D0316B" w:rsidP="0056653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0000"/>
                          <w:sz w:val="36"/>
                          <w:szCs w:val="2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94AE2" w:rsidRPr="0056653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27FFD" wp14:editId="61D4EBC5">
                <wp:simplePos x="0" y="0"/>
                <wp:positionH relativeFrom="column">
                  <wp:posOffset>-1574800</wp:posOffset>
                </wp:positionH>
                <wp:positionV relativeFrom="paragraph">
                  <wp:posOffset>4445</wp:posOffset>
                </wp:positionV>
                <wp:extent cx="428625" cy="1403985"/>
                <wp:effectExtent l="0" t="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3C" w:rsidRPr="00E87C84" w:rsidRDefault="00D0316B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87C8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24pt;margin-top:.35pt;width:3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" stroked="f">
                <v:textbox style="mso-fit-shape-to-text:t">
                  <w:txbxContent>
                    <w:p w:rsidR="0056653C" w:rsidRPr="00E87C84" w:rsidRDefault="00D0316B">
                      <w:pPr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87C84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:rsidR="003B7DC6" w:rsidRDefault="003B7DC6" w:rsidP="003B7DC6">
      <w:pPr>
        <w:rPr>
          <w:bCs/>
          <w:u w:val="single"/>
          <w:lang w:val="en-US"/>
        </w:rPr>
      </w:pPr>
    </w:p>
    <w:p w:rsidR="00AB0555" w:rsidRDefault="00E87C84" w:rsidP="003B7DC6">
      <w:pPr>
        <w:rPr>
          <w:bCs/>
          <w:u w:val="single"/>
          <w:lang w:val="en-US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6B34C" wp14:editId="16495E74">
                <wp:simplePos x="0" y="0"/>
                <wp:positionH relativeFrom="column">
                  <wp:posOffset>-217488</wp:posOffset>
                </wp:positionH>
                <wp:positionV relativeFrom="paragraph">
                  <wp:posOffset>109855</wp:posOffset>
                </wp:positionV>
                <wp:extent cx="9172575" cy="4471670"/>
                <wp:effectExtent l="0" t="0" r="2857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4471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7.15pt;margin-top:8.65pt;width:722.25pt;height:35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" filled="f" strokecolor="#243f60 [1604]" strokeweight="2pt"/>
            </w:pict>
          </mc:Fallback>
        </mc:AlternateContent>
      </w:r>
    </w:p>
    <w:p w:rsidR="00AB0555" w:rsidRDefault="00094AE2" w:rsidP="003B7DC6">
      <w:pPr>
        <w:rPr>
          <w:bCs/>
          <w:u w:val="single"/>
          <w:lang w:val="en-US"/>
        </w:rPr>
      </w:pPr>
      <w:r w:rsidRPr="00094AE2">
        <w:rPr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2B6BAD" wp14:editId="75CEA203">
                <wp:simplePos x="0" y="0"/>
                <wp:positionH relativeFrom="column">
                  <wp:posOffset>0</wp:posOffset>
                </wp:positionH>
                <wp:positionV relativeFrom="paragraph">
                  <wp:posOffset>117157</wp:posOffset>
                </wp:positionV>
                <wp:extent cx="8715375" cy="985837"/>
                <wp:effectExtent l="0" t="0" r="9525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375" cy="985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E2" w:rsidRPr="00094AE2" w:rsidRDefault="00094AE2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AE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Change over time</w:t>
                            </w:r>
                          </w:p>
                          <w:p w:rsidR="00094AE2" w:rsidRPr="00094AE2" w:rsidRDefault="00094AE2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094AE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SWEP has always been used by a high proportion of clients with a connection to districts outside Oxfordshire</w:t>
                            </w:r>
                            <w:r w:rsidR="00E87C8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and by clients with non-British EEA nationality </w:t>
                            </w:r>
                            <w:r w:rsidRPr="00094AE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9.2pt;width:686.25pt;height:7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" stroked="f">
                <v:textbox>
                  <w:txbxContent>
                    <w:p w:rsidR="00094AE2" w:rsidRPr="00094AE2" w:rsidRDefault="00094AE2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94AE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Change over time</w:t>
                      </w:r>
                    </w:p>
                    <w:p w:rsidR="00094AE2" w:rsidRPr="00094AE2" w:rsidRDefault="00094AE2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094AE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SWEP has always been used by a high proportion of clients with a connection to districts outside Oxfordshire</w:t>
                      </w:r>
                      <w:r w:rsidR="00E87C8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and by clients with non-British EEA nationality </w:t>
                      </w:r>
                      <w:r w:rsidRPr="00094AE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B7DC6" w:rsidRDefault="00AB0555" w:rsidP="008A22C6">
      <w:pPr>
        <w:rPr>
          <w:bCs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7EDDD9" wp14:editId="0811C7D2">
                <wp:simplePos x="0" y="0"/>
                <wp:positionH relativeFrom="column">
                  <wp:posOffset>2257425</wp:posOffset>
                </wp:positionH>
                <wp:positionV relativeFrom="paragraph">
                  <wp:posOffset>104775</wp:posOffset>
                </wp:positionV>
                <wp:extent cx="7086600" cy="356870"/>
                <wp:effectExtent l="0" t="0" r="0" b="5080"/>
                <wp:wrapTight wrapText="bothSides">
                  <wp:wrapPolygon edited="0">
                    <wp:start x="0" y="0"/>
                    <wp:lineTo x="0" y="20754"/>
                    <wp:lineTo x="21542" y="20754"/>
                    <wp:lineTo x="2154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BD" w:rsidRDefault="00B57BBD" w:rsidP="0056653C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  <w:p w:rsidR="0056653C" w:rsidRPr="00BB4F25" w:rsidRDefault="00596D30" w:rsidP="0056653C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32"/>
                                <w:lang w:eastAsia="en-GB"/>
                              </w:rPr>
                            </w:pPr>
                            <w:r w:rsidRPr="00BB4F25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The types of clients </w:t>
                            </w:r>
                            <w:r w:rsidR="0056653C" w:rsidRPr="00BB4F25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using the service have changed over time</w:t>
                            </w:r>
                          </w:p>
                          <w:p w:rsidR="0056653C" w:rsidRDefault="0056653C" w:rsidP="00566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75pt;margin-top:8.25pt;width:558pt;height:28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" stroked="f">
                <v:textbox>
                  <w:txbxContent>
                    <w:p w:rsidR="00B57BBD" w:rsidRDefault="00B57BBD" w:rsidP="0056653C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  <w:p w:rsidR="0056653C" w:rsidRPr="00BB4F25" w:rsidRDefault="00596D30" w:rsidP="0056653C">
                      <w:pPr>
                        <w:rPr>
                          <w:rFonts w:asciiTheme="minorHAnsi" w:hAnsiTheme="minorHAnsi"/>
                          <w:b/>
                          <w:noProof/>
                          <w:sz w:val="32"/>
                          <w:lang w:eastAsia="en-GB"/>
                        </w:rPr>
                      </w:pPr>
                      <w:r w:rsidRPr="00BB4F25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The types of clients </w:t>
                      </w:r>
                      <w:r w:rsidR="0056653C" w:rsidRPr="00BB4F25">
                        <w:rPr>
                          <w:rFonts w:asciiTheme="minorHAnsi" w:hAnsiTheme="minorHAnsi"/>
                          <w:b/>
                          <w:sz w:val="32"/>
                        </w:rPr>
                        <w:t>using the service have changed over time</w:t>
                      </w:r>
                    </w:p>
                    <w:p w:rsidR="0056653C" w:rsidRDefault="0056653C" w:rsidP="0056653C"/>
                  </w:txbxContent>
                </v:textbox>
                <w10:wrap type="tight"/>
              </v:shape>
            </w:pict>
          </mc:Fallback>
        </mc:AlternateContent>
      </w: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D0316B" w:rsidP="008A22C6">
      <w:pPr>
        <w:rPr>
          <w:bCs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DE4CE58" wp14:editId="4DCD1382">
            <wp:simplePos x="0" y="0"/>
            <wp:positionH relativeFrom="column">
              <wp:posOffset>10496550</wp:posOffset>
            </wp:positionH>
            <wp:positionV relativeFrom="paragraph">
              <wp:posOffset>109855</wp:posOffset>
            </wp:positionV>
            <wp:extent cx="4814570" cy="3771900"/>
            <wp:effectExtent l="0" t="0" r="0" b="0"/>
            <wp:wrapTight wrapText="bothSides">
              <wp:wrapPolygon edited="0">
                <wp:start x="12136" y="2400"/>
                <wp:lineTo x="5897" y="2618"/>
                <wp:lineTo x="1453" y="3382"/>
                <wp:lineTo x="1453" y="7418"/>
                <wp:lineTo x="3760" y="7855"/>
                <wp:lineTo x="1538" y="8073"/>
                <wp:lineTo x="1453" y="9491"/>
                <wp:lineTo x="427" y="10909"/>
                <wp:lineTo x="342" y="12655"/>
                <wp:lineTo x="3248" y="13091"/>
                <wp:lineTo x="1453" y="13527"/>
                <wp:lineTo x="1538" y="15273"/>
                <wp:lineTo x="1966" y="16582"/>
                <wp:lineTo x="1966" y="18218"/>
                <wp:lineTo x="10769" y="18327"/>
                <wp:lineTo x="4188" y="18764"/>
                <wp:lineTo x="4188" y="19527"/>
                <wp:lineTo x="10769" y="20073"/>
                <wp:lineTo x="10598" y="20291"/>
                <wp:lineTo x="10683" y="21164"/>
                <wp:lineTo x="12393" y="21164"/>
                <wp:lineTo x="12649" y="20618"/>
                <wp:lineTo x="12307" y="20400"/>
                <wp:lineTo x="10769" y="20073"/>
                <wp:lineTo x="18290" y="19527"/>
                <wp:lineTo x="18290" y="18764"/>
                <wp:lineTo x="10683" y="18327"/>
                <wp:lineTo x="2564" y="16582"/>
                <wp:lineTo x="2564" y="14836"/>
                <wp:lineTo x="10683" y="13091"/>
                <wp:lineTo x="2479" y="11345"/>
                <wp:lineTo x="2564" y="9600"/>
                <wp:lineTo x="10683" y="7855"/>
                <wp:lineTo x="2479" y="6109"/>
                <wp:lineTo x="2564" y="4364"/>
                <wp:lineTo x="14358" y="3600"/>
                <wp:lineTo x="14615" y="2836"/>
                <wp:lineTo x="12649" y="2400"/>
                <wp:lineTo x="12136" y="240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C6" w:rsidRDefault="00D0316B" w:rsidP="008A22C6">
      <w:pPr>
        <w:rPr>
          <w:bCs/>
          <w:u w:val="single"/>
          <w:lang w:val="en-U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F76B09F" wp14:editId="3762B654">
            <wp:simplePos x="0" y="0"/>
            <wp:positionH relativeFrom="column">
              <wp:posOffset>5986145</wp:posOffset>
            </wp:positionH>
            <wp:positionV relativeFrom="paragraph">
              <wp:posOffset>73025</wp:posOffset>
            </wp:positionV>
            <wp:extent cx="4629150" cy="3600450"/>
            <wp:effectExtent l="0" t="0" r="0" b="0"/>
            <wp:wrapTight wrapText="bothSides">
              <wp:wrapPolygon edited="0">
                <wp:start x="11022" y="2057"/>
                <wp:lineTo x="1956" y="2286"/>
                <wp:lineTo x="1956" y="3886"/>
                <wp:lineTo x="10489" y="4114"/>
                <wp:lineTo x="1867" y="5486"/>
                <wp:lineTo x="1956" y="6286"/>
                <wp:lineTo x="9333" y="7771"/>
                <wp:lineTo x="1956" y="7886"/>
                <wp:lineTo x="1956" y="8686"/>
                <wp:lineTo x="10756" y="9600"/>
                <wp:lineTo x="800" y="10400"/>
                <wp:lineTo x="800" y="11314"/>
                <wp:lineTo x="10756" y="11429"/>
                <wp:lineTo x="3467" y="12571"/>
                <wp:lineTo x="1867" y="12914"/>
                <wp:lineTo x="1956" y="13600"/>
                <wp:lineTo x="7556" y="14743"/>
                <wp:lineTo x="2311" y="15200"/>
                <wp:lineTo x="2311" y="16000"/>
                <wp:lineTo x="10756" y="16914"/>
                <wp:lineTo x="2311" y="17600"/>
                <wp:lineTo x="2311" y="18400"/>
                <wp:lineTo x="4622" y="18971"/>
                <wp:lineTo x="4622" y="19771"/>
                <wp:lineTo x="10844" y="20571"/>
                <wp:lineTo x="10933" y="21257"/>
                <wp:lineTo x="12711" y="21257"/>
                <wp:lineTo x="12889" y="20571"/>
                <wp:lineTo x="19022" y="19771"/>
                <wp:lineTo x="18933" y="18971"/>
                <wp:lineTo x="10667" y="18743"/>
                <wp:lineTo x="10667" y="15086"/>
                <wp:lineTo x="3022" y="13257"/>
                <wp:lineTo x="10667" y="11429"/>
                <wp:lineTo x="10667" y="7771"/>
                <wp:lineTo x="3022" y="5943"/>
                <wp:lineTo x="8356" y="5943"/>
                <wp:lineTo x="12889" y="5143"/>
                <wp:lineTo x="12711" y="4114"/>
                <wp:lineTo x="19556" y="3200"/>
                <wp:lineTo x="19644" y="2286"/>
                <wp:lineTo x="15022" y="2057"/>
                <wp:lineTo x="11022" y="2057"/>
              </wp:wrapPolygon>
            </wp:wrapTight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B7DC6" w:rsidRDefault="003B7DC6" w:rsidP="008A22C6">
      <w:pPr>
        <w:rPr>
          <w:bCs/>
          <w:u w:val="single"/>
          <w:lang w:val="en-US"/>
        </w:rPr>
      </w:pPr>
    </w:p>
    <w:p w:rsidR="0038494C" w:rsidRDefault="00E87C84" w:rsidP="008A22C6">
      <w:pPr>
        <w:rPr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667A8" wp14:editId="24239A1C">
                <wp:simplePos x="0" y="0"/>
                <wp:positionH relativeFrom="column">
                  <wp:posOffset>-371475</wp:posOffset>
                </wp:positionH>
                <wp:positionV relativeFrom="paragraph">
                  <wp:posOffset>21590</wp:posOffset>
                </wp:positionV>
                <wp:extent cx="6129020" cy="2985770"/>
                <wp:effectExtent l="0" t="0" r="2413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2985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9.25pt;margin-top:1.7pt;width:482.6pt;height:2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" filled="f" strokecolor="#243f60 [1604]" strokeweight="2pt"/>
            </w:pict>
          </mc:Fallback>
        </mc:AlternateContent>
      </w:r>
    </w:p>
    <w:p w:rsidR="00596D30" w:rsidRDefault="00DC5762" w:rsidP="008A22C6">
      <w:pPr>
        <w:rPr>
          <w:sz w:val="32"/>
        </w:rPr>
      </w:pPr>
      <w:r w:rsidRPr="00DC5762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BF47595" wp14:editId="3C4F8BC1">
                <wp:simplePos x="0" y="0"/>
                <wp:positionH relativeFrom="column">
                  <wp:posOffset>-71437</wp:posOffset>
                </wp:positionH>
                <wp:positionV relativeFrom="paragraph">
                  <wp:posOffset>-2222</wp:posOffset>
                </wp:positionV>
                <wp:extent cx="5742940" cy="6572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62" w:rsidRPr="00094AE2" w:rsidRDefault="00DC5762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094AE2">
                              <w:rPr>
                                <w:rFonts w:asciiTheme="minorHAnsi" w:hAnsiTheme="minorHAnsi"/>
                                <w:sz w:val="32"/>
                              </w:rPr>
                              <w:t>Over half of clients stayed for four nights or less but thirty clients used the service for ten nights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6pt;margin-top:-.15pt;width:452.2pt;height:51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zHIAIAACM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" stroked="f">
                <v:textbox>
                  <w:txbxContent>
                    <w:p w:rsidR="00DC5762" w:rsidRPr="00094AE2" w:rsidRDefault="00DC5762">
                      <w:pPr>
                        <w:rPr>
                          <w:rFonts w:asciiTheme="minorHAnsi" w:hAnsiTheme="minorHAnsi"/>
                          <w:sz w:val="32"/>
                        </w:rPr>
                      </w:pPr>
                      <w:r w:rsidRPr="00094AE2">
                        <w:rPr>
                          <w:rFonts w:asciiTheme="minorHAnsi" w:hAnsiTheme="minorHAnsi"/>
                          <w:sz w:val="32"/>
                        </w:rPr>
                        <w:t>Over half of clients stayed for four nights or less but thirty clients used the service for ten nights or more.</w:t>
                      </w:r>
                    </w:p>
                  </w:txbxContent>
                </v:textbox>
              </v:shape>
            </w:pict>
          </mc:Fallback>
        </mc:AlternateContent>
      </w:r>
    </w:p>
    <w:p w:rsidR="003B7DC6" w:rsidRPr="0038494C" w:rsidRDefault="00596D30" w:rsidP="008A22C6">
      <w:pPr>
        <w:rPr>
          <w:sz w:val="28"/>
        </w:rPr>
      </w:pPr>
      <w:r w:rsidRPr="0038494C">
        <w:rPr>
          <w:noProof/>
          <w:sz w:val="28"/>
          <w:lang w:eastAsia="en-GB"/>
        </w:rPr>
        <w:drawing>
          <wp:anchor distT="0" distB="0" distL="114300" distR="114300" simplePos="0" relativeHeight="251696128" behindDoc="1" locked="0" layoutInCell="1" allowOverlap="1" wp14:anchorId="0E81BB35" wp14:editId="21F786EB">
            <wp:simplePos x="0" y="0"/>
            <wp:positionH relativeFrom="column">
              <wp:posOffset>71120</wp:posOffset>
            </wp:positionH>
            <wp:positionV relativeFrom="paragraph">
              <wp:posOffset>220980</wp:posOffset>
            </wp:positionV>
            <wp:extent cx="5457825" cy="2514600"/>
            <wp:effectExtent l="0" t="0" r="0" b="0"/>
            <wp:wrapTight wrapText="bothSides">
              <wp:wrapPolygon edited="0">
                <wp:start x="15229" y="2291"/>
                <wp:lineTo x="7539" y="2618"/>
                <wp:lineTo x="7388" y="3600"/>
                <wp:lineTo x="10781" y="5236"/>
                <wp:lineTo x="5428" y="5236"/>
                <wp:lineTo x="5428" y="6382"/>
                <wp:lineTo x="10781" y="7855"/>
                <wp:lineTo x="10857" y="10473"/>
                <wp:lineTo x="8067" y="11618"/>
                <wp:lineTo x="5353" y="13091"/>
                <wp:lineTo x="4750" y="13091"/>
                <wp:lineTo x="4825" y="14073"/>
                <wp:lineTo x="9575" y="15709"/>
                <wp:lineTo x="9575" y="16527"/>
                <wp:lineTo x="13797" y="17345"/>
                <wp:lineTo x="17340" y="17673"/>
                <wp:lineTo x="17793" y="17673"/>
                <wp:lineTo x="20884" y="17182"/>
                <wp:lineTo x="20658" y="15873"/>
                <wp:lineTo x="13118" y="15709"/>
                <wp:lineTo x="20808" y="13745"/>
                <wp:lineTo x="20959" y="12764"/>
                <wp:lineTo x="10781" y="10473"/>
                <wp:lineTo x="19376" y="10473"/>
                <wp:lineTo x="19376" y="9327"/>
                <wp:lineTo x="10781" y="7855"/>
                <wp:lineTo x="19451" y="7200"/>
                <wp:lineTo x="19451" y="6055"/>
                <wp:lineTo x="10781" y="5236"/>
                <wp:lineTo x="18245" y="4091"/>
                <wp:lineTo x="18697" y="3109"/>
                <wp:lineTo x="18170" y="2291"/>
                <wp:lineTo x="15229" y="2291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7DC6" w:rsidRPr="0038494C" w:rsidSect="00F20E79">
      <w:pgSz w:w="25912" w:h="17294" w:orient="landscape" w:code="284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3"/>
    <w:rsid w:val="00094AE2"/>
    <w:rsid w:val="000B4310"/>
    <w:rsid w:val="000F1F96"/>
    <w:rsid w:val="000F461C"/>
    <w:rsid w:val="002A49B3"/>
    <w:rsid w:val="0038494C"/>
    <w:rsid w:val="003B7DC6"/>
    <w:rsid w:val="004000D7"/>
    <w:rsid w:val="004C2B7B"/>
    <w:rsid w:val="004D6E6D"/>
    <w:rsid w:val="00504E43"/>
    <w:rsid w:val="0056165C"/>
    <w:rsid w:val="0056653C"/>
    <w:rsid w:val="00596D30"/>
    <w:rsid w:val="00660670"/>
    <w:rsid w:val="00694B8E"/>
    <w:rsid w:val="007908F4"/>
    <w:rsid w:val="008A22C6"/>
    <w:rsid w:val="009E3641"/>
    <w:rsid w:val="00A91AD8"/>
    <w:rsid w:val="00AA7E0D"/>
    <w:rsid w:val="00AB0555"/>
    <w:rsid w:val="00B32FD7"/>
    <w:rsid w:val="00B5348C"/>
    <w:rsid w:val="00B57BBD"/>
    <w:rsid w:val="00BB4F25"/>
    <w:rsid w:val="00C03FEE"/>
    <w:rsid w:val="00C07F80"/>
    <w:rsid w:val="00C33479"/>
    <w:rsid w:val="00D0316B"/>
    <w:rsid w:val="00DC5762"/>
    <w:rsid w:val="00E87C84"/>
    <w:rsid w:val="00F20E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16-v-fls-pl-90\Home_Folder_3\O-R\Polly.McKinlay\SWEP%20summary%20data%2012-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cc.local\data\Housing-Services\Housing-Needs\Rough%20Sleeping%20&amp;%20Single%20Homelessness%20Team\12.%20SWEP\05%20Data\2017%2018\SWEP%20Stats%202017-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6-v-fls-pl-90\Home_Folder_3\O-R\Polly.McKinlay\SWEP%20summary%20data%2012-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6-v-fls-pl-90\Home_Folder_3\O-R\Polly.McKinlay\SWEP%20summary%20data%2012-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16-v-fls-pl-90\Home_Folder_3\O-R\Polly.McKinlay\SWEP%20summary%20data%2012-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59446774107292"/>
          <c:y val="0.17235258718958907"/>
          <c:w val="0.74098090165816766"/>
          <c:h val="0.68537807456589284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Sheet1!$D$2</c:f>
              <c:strCache>
                <c:ptCount val="1"/>
                <c:pt idx="0">
                  <c:v>Number of individuals</c:v>
                </c:pt>
              </c:strCache>
            </c:strRef>
          </c:tx>
          <c:invertIfNegative val="0"/>
          <c:cat>
            <c:numRef>
              <c:f>Sheet1!$A$3:$A$7</c:f>
              <c:numCache>
                <c:formatCode>General</c:formatCode>
                <c:ptCount val="5"/>
                <c:pt idx="0">
                  <c:v>12.13</c:v>
                </c:pt>
                <c:pt idx="1">
                  <c:v>14.15</c:v>
                </c:pt>
                <c:pt idx="2">
                  <c:v>15.16</c:v>
                </c:pt>
                <c:pt idx="3">
                  <c:v>16.170000000000002</c:v>
                </c:pt>
                <c:pt idx="4">
                  <c:v>17.18</c:v>
                </c:pt>
              </c:numCache>
            </c:numRef>
          </c:cat>
          <c:val>
            <c:numRef>
              <c:f>Sheet1!$D$3:$D$7</c:f>
              <c:numCache>
                <c:formatCode>General</c:formatCode>
                <c:ptCount val="5"/>
                <c:pt idx="0">
                  <c:v>123</c:v>
                </c:pt>
                <c:pt idx="1">
                  <c:v>77</c:v>
                </c:pt>
                <c:pt idx="2">
                  <c:v>52</c:v>
                </c:pt>
                <c:pt idx="3">
                  <c:v>77</c:v>
                </c:pt>
                <c:pt idx="4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40608"/>
        <c:axId val="92342528"/>
      </c:barChart>
      <c:lineChart>
        <c:grouping val="standard"/>
        <c:varyColors val="0"/>
        <c:ser>
          <c:idx val="0"/>
          <c:order val="1"/>
          <c:tx>
            <c:strRef>
              <c:f>Sheet1!$C$2</c:f>
              <c:strCache>
                <c:ptCount val="1"/>
                <c:pt idx="0">
                  <c:v>Total nights</c:v>
                </c:pt>
              </c:strCache>
            </c:strRef>
          </c:tx>
          <c:marker>
            <c:symbol val="none"/>
          </c:marker>
          <c:val>
            <c:numRef>
              <c:f>Sheet1!$C$3:$C$7</c:f>
              <c:numCache>
                <c:formatCode>General</c:formatCode>
                <c:ptCount val="5"/>
                <c:pt idx="0">
                  <c:v>597</c:v>
                </c:pt>
                <c:pt idx="1">
                  <c:v>312</c:v>
                </c:pt>
                <c:pt idx="2">
                  <c:v>181</c:v>
                </c:pt>
                <c:pt idx="3">
                  <c:v>313</c:v>
                </c:pt>
                <c:pt idx="4">
                  <c:v>827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40608"/>
        <c:axId val="92342528"/>
      </c:lineChart>
      <c:catAx>
        <c:axId val="92340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800"/>
                </a:pPr>
                <a:r>
                  <a:rPr lang="en-US" sz="1800"/>
                  <a:t>Year</a:t>
                </a:r>
              </a:p>
            </c:rich>
          </c:tx>
          <c:layout>
            <c:manualLayout>
              <c:xMode val="edge"/>
              <c:yMode val="edge"/>
              <c:x val="0.42731383756814656"/>
              <c:y val="0.9382985144635724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2342528"/>
        <c:crosses val="autoZero"/>
        <c:auto val="1"/>
        <c:lblAlgn val="ctr"/>
        <c:lblOffset val="100"/>
        <c:noMultiLvlLbl val="0"/>
      </c:catAx>
      <c:valAx>
        <c:axId val="92342528"/>
        <c:scaling>
          <c:orientation val="minMax"/>
          <c:max val="85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800"/>
                </a:pPr>
                <a:r>
                  <a:rPr lang="en-US" sz="1800"/>
                  <a:t>Number</a:t>
                </a:r>
              </a:p>
            </c:rich>
          </c:tx>
          <c:layout>
            <c:manualLayout>
              <c:xMode val="edge"/>
              <c:yMode val="edge"/>
              <c:x val="5.3166608419270515E-3"/>
              <c:y val="0.440990878795426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2340608"/>
        <c:crosses val="autoZero"/>
        <c:crossBetween val="between"/>
        <c:majorUnit val="100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0099062227688977"/>
          <c:y val="0.1423611111111111"/>
          <c:w val="0.57558583243414985"/>
          <c:h val="5.4654187963346687E-2"/>
        </c:manualLayout>
      </c:layout>
      <c:overlay val="0"/>
      <c:txPr>
        <a:bodyPr/>
        <a:lstStyle/>
        <a:p>
          <a:pPr>
            <a:defRPr sz="16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Clients with support needs including..</a:t>
            </a:r>
          </a:p>
        </c:rich>
      </c:tx>
      <c:layout>
        <c:manualLayout>
          <c:xMode val="edge"/>
          <c:yMode val="edge"/>
          <c:x val="0.20245604815382373"/>
          <c:y val="8.68480725623582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830808025048469"/>
          <c:y val="0.17710723659542557"/>
          <c:w val="0.75734565826874778"/>
          <c:h val="0.64547994000749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Sheet4!$E$1</c:f>
              <c:strCache>
                <c:ptCount val="1"/>
                <c:pt idx="0">
                  <c:v>Percent of Clients with support needs</c:v>
                </c:pt>
              </c:strCache>
            </c:strRef>
          </c:tx>
          <c:invertIfNegative val="0"/>
          <c:cat>
            <c:strRef>
              <c:f>Sheet4!$D$2:$D$5</c:f>
              <c:strCache>
                <c:ptCount val="4"/>
                <c:pt idx="0">
                  <c:v>Alcohol</c:v>
                </c:pt>
                <c:pt idx="1">
                  <c:v>Offending</c:v>
                </c:pt>
                <c:pt idx="2">
                  <c:v>Drugs</c:v>
                </c:pt>
                <c:pt idx="3">
                  <c:v>Mental Health</c:v>
                </c:pt>
              </c:strCache>
            </c:strRef>
          </c:cat>
          <c:val>
            <c:numRef>
              <c:f>Sheet4!$E$2:$E$5</c:f>
              <c:numCache>
                <c:formatCode>General</c:formatCode>
                <c:ptCount val="4"/>
                <c:pt idx="0">
                  <c:v>57.377049180327866</c:v>
                </c:pt>
                <c:pt idx="1">
                  <c:v>34.42622950819672</c:v>
                </c:pt>
                <c:pt idx="2">
                  <c:v>27.868852459016392</c:v>
                </c:pt>
                <c:pt idx="3">
                  <c:v>44.26229508196721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71584"/>
        <c:axId val="92377472"/>
      </c:barChart>
      <c:catAx>
        <c:axId val="923715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92377472"/>
        <c:crosses val="autoZero"/>
        <c:auto val="1"/>
        <c:lblAlgn val="ctr"/>
        <c:lblOffset val="100"/>
        <c:noMultiLvlLbl val="0"/>
      </c:catAx>
      <c:valAx>
        <c:axId val="9237747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600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468860678129519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237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spPr/>
              <c:txPr>
                <a:bodyPr/>
                <a:lstStyle/>
                <a:p>
                  <a:pPr>
                    <a:defRPr sz="14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spPr>
                <a:noFill/>
              </c:spPr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Sheet2!$A$1:$A$6</c:f>
              <c:strCache>
                <c:ptCount val="6"/>
                <c:pt idx="0">
                  <c:v>CDC</c:v>
                </c:pt>
                <c:pt idx="1">
                  <c:v>South &amp; Vale</c:v>
                </c:pt>
                <c:pt idx="2">
                  <c:v>West</c:v>
                </c:pt>
                <c:pt idx="3">
                  <c:v>OCC</c:v>
                </c:pt>
                <c:pt idx="4">
                  <c:v>None</c:v>
                </c:pt>
                <c:pt idx="5">
                  <c:v>Unknown</c:v>
                </c:pt>
              </c:strCache>
            </c:strRef>
          </c:cat>
          <c:val>
            <c:numRef>
              <c:f>Sheet2!$B$1:$B$6</c:f>
              <c:numCache>
                <c:formatCode>General</c:formatCode>
                <c:ptCount val="6"/>
                <c:pt idx="0">
                  <c:v>117</c:v>
                </c:pt>
                <c:pt idx="1">
                  <c:v>71</c:v>
                </c:pt>
                <c:pt idx="2">
                  <c:v>15</c:v>
                </c:pt>
                <c:pt idx="3">
                  <c:v>98</c:v>
                </c:pt>
                <c:pt idx="4">
                  <c:v>230</c:v>
                </c:pt>
                <c:pt idx="5">
                  <c:v>297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9733602140312168"/>
          <c:y val="7.7979383011906418E-4"/>
          <c:w val="0.28334030709929375"/>
          <c:h val="0.99844041233976188"/>
        </c:manualLayout>
      </c:layout>
      <c:overlay val="0"/>
      <c:txPr>
        <a:bodyPr/>
        <a:lstStyle/>
        <a:p>
          <a:pPr>
            <a:defRPr sz="14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Usage by EEA Clients</a:t>
            </a:r>
          </a:p>
        </c:rich>
      </c:tx>
      <c:layout>
        <c:manualLayout>
          <c:xMode val="edge"/>
          <c:yMode val="edge"/>
          <c:x val="0.25170451359103718"/>
          <c:y val="0.1043771043771043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749707658212469"/>
          <c:y val="0.20982131021501099"/>
          <c:w val="0.7471583132034636"/>
          <c:h val="0.617015393736939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Sheet1!$H$2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numRef>
              <c:f>Sheet1!$A$5:$A$8</c:f>
              <c:numCache>
                <c:formatCode>General</c:formatCode>
                <c:ptCount val="4"/>
                <c:pt idx="0">
                  <c:v>14.15</c:v>
                </c:pt>
                <c:pt idx="1">
                  <c:v>15.16</c:v>
                </c:pt>
                <c:pt idx="2">
                  <c:v>16.170000000000002</c:v>
                </c:pt>
                <c:pt idx="3">
                  <c:v>17.18</c:v>
                </c:pt>
              </c:numCache>
            </c:numRef>
          </c:cat>
          <c:val>
            <c:numRef>
              <c:f>Sheet1!$H$5:$H$8</c:f>
              <c:numCache>
                <c:formatCode>General</c:formatCode>
                <c:ptCount val="4"/>
                <c:pt idx="0">
                  <c:v>16.987179487179489</c:v>
                </c:pt>
                <c:pt idx="1">
                  <c:v>45.856353591160222</c:v>
                </c:pt>
                <c:pt idx="2">
                  <c:v>30.031948881789138</c:v>
                </c:pt>
                <c:pt idx="3">
                  <c:v>25.755743651753328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288768"/>
        <c:axId val="96290688"/>
      </c:barChart>
      <c:catAx>
        <c:axId val="9628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Year</a:t>
                </a:r>
              </a:p>
            </c:rich>
          </c:tx>
          <c:layout>
            <c:manualLayout>
              <c:xMode val="edge"/>
              <c:yMode val="edge"/>
              <c:x val="0.48978072361208014"/>
              <c:y val="0.9198212723409573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6290688"/>
        <c:crosses val="autoZero"/>
        <c:auto val="1"/>
        <c:lblAlgn val="ctr"/>
        <c:lblOffset val="100"/>
        <c:noMultiLvlLbl val="0"/>
      </c:catAx>
      <c:valAx>
        <c:axId val="962906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600" b="1"/>
                </a:pPr>
                <a:r>
                  <a:rPr lang="en-US" sz="1600" b="1"/>
                  <a:t>%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6288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Usage by Oxon District Clients (Non-OCC)</a:t>
            </a:r>
          </a:p>
        </c:rich>
      </c:tx>
      <c:layout>
        <c:manualLayout>
          <c:xMode val="edge"/>
          <c:yMode val="edge"/>
          <c:x val="0.16328354017476213"/>
          <c:y val="8.96271299420905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71734551699556"/>
          <c:y val="0.16342040578261049"/>
          <c:w val="0.75898059038916432"/>
          <c:h val="0.674589696895214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Sheet1!$F$2</c:f>
              <c:strCache>
                <c:ptCount val="1"/>
                <c:pt idx="0">
                  <c:v>% </c:v>
                </c:pt>
              </c:strCache>
            </c:strRef>
          </c:tx>
          <c:invertIfNegative val="0"/>
          <c:cat>
            <c:numRef>
              <c:f>Sheet1!$A$5:$A$8</c:f>
              <c:numCache>
                <c:formatCode>General</c:formatCode>
                <c:ptCount val="4"/>
                <c:pt idx="0">
                  <c:v>14.15</c:v>
                </c:pt>
                <c:pt idx="1">
                  <c:v>15.16</c:v>
                </c:pt>
                <c:pt idx="2">
                  <c:v>16.170000000000002</c:v>
                </c:pt>
                <c:pt idx="3">
                  <c:v>17.18</c:v>
                </c:pt>
              </c:numCache>
            </c:numRef>
          </c:cat>
          <c:val>
            <c:numRef>
              <c:f>Sheet1!$F$5:$F$8</c:f>
              <c:numCache>
                <c:formatCode>0</c:formatCode>
                <c:ptCount val="4"/>
                <c:pt idx="0">
                  <c:v>19.871794871794872</c:v>
                </c:pt>
                <c:pt idx="1">
                  <c:v>17.127071823204421</c:v>
                </c:pt>
                <c:pt idx="2">
                  <c:v>16.932907348242811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19360"/>
        <c:axId val="96329728"/>
      </c:barChart>
      <c:catAx>
        <c:axId val="96319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Year</a:t>
                </a:r>
              </a:p>
            </c:rich>
          </c:tx>
          <c:layout>
            <c:manualLayout>
              <c:xMode val="edge"/>
              <c:yMode val="edge"/>
              <c:x val="0.50020337031335083"/>
              <c:y val="0.9235620323578955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6329728"/>
        <c:crosses val="autoZero"/>
        <c:auto val="1"/>
        <c:lblAlgn val="ctr"/>
        <c:lblOffset val="100"/>
        <c:noMultiLvlLbl val="0"/>
      </c:catAx>
      <c:valAx>
        <c:axId val="96329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600"/>
                </a:pPr>
                <a:r>
                  <a:rPr lang="en-GB" sz="1600"/>
                  <a:t>%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63193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372217870671924"/>
          <c:y val="8.3646305575439422E-2"/>
          <c:w val="0.37201815741618688"/>
          <c:h val="0.80744850075558738"/>
        </c:manualLayout>
      </c:layout>
      <c:pieChart>
        <c:varyColors val="1"/>
        <c:ser>
          <c:idx val="0"/>
          <c:order val="0"/>
          <c:tx>
            <c:strRef>
              <c:f>#REF!</c:f>
              <c:strCache>
                <c:ptCount val="1"/>
                <c:pt idx="0">
                  <c:v>Unit Count</c:v>
                </c:pt>
              </c:strCache>
            </c:strRef>
          </c:tx>
          <c:dLbls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#REF!</c:f>
              <c:strCache>
                <c:ptCount val="5"/>
                <c:pt idx="0">
                  <c:v>One Only</c:v>
                </c:pt>
                <c:pt idx="1">
                  <c:v>Two to Four</c:v>
                </c:pt>
                <c:pt idx="2">
                  <c:v>Five to Nine</c:v>
                </c:pt>
                <c:pt idx="3">
                  <c:v>Ten to Nineteen</c:v>
                </c:pt>
                <c:pt idx="4">
                  <c:v>Twenty or More</c:v>
                </c:pt>
              </c:strCache>
            </c:strRef>
          </c:cat>
          <c:val>
            <c:numRef>
              <c:f>#REF!</c:f>
              <c:numCache>
                <c:formatCode>General</c:formatCode>
                <c:ptCount val="5"/>
                <c:pt idx="0">
                  <c:v>35</c:v>
                </c:pt>
                <c:pt idx="1">
                  <c:v>45</c:v>
                </c:pt>
                <c:pt idx="2">
                  <c:v>31</c:v>
                </c:pt>
                <c:pt idx="3">
                  <c:v>24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62905208744337"/>
          <c:y val="7.8215353450821146E-2"/>
          <c:w val="0.32868188862013165"/>
          <c:h val="0.76833343435745716"/>
        </c:manualLayout>
      </c:layout>
      <c:overlay val="0"/>
      <c:txPr>
        <a:bodyPr/>
        <a:lstStyle/>
        <a:p>
          <a:pPr>
            <a:defRPr sz="16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0.47051</cdr:x>
      <cdr:y>0.73649</cdr:y>
    </cdr:from>
    <cdr:to>
      <cdr:x>0.52362</cdr:x>
      <cdr:y>0.80451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1341" y="4050982"/>
          <a:ext cx="337654" cy="374141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en-GB" sz="1800" b="1">
              <a:solidFill>
                <a:srgbClr val="FF0000"/>
              </a:solidFill>
            </a:rPr>
            <a:t>9</a:t>
          </a:r>
        </a:p>
      </cdr:txBody>
    </cdr:sp>
  </cdr:relSizeAnchor>
  <cdr:relSizeAnchor xmlns:cdr="http://schemas.openxmlformats.org/drawingml/2006/chartDrawing">
    <cdr:from>
      <cdr:x>0.36916</cdr:x>
      <cdr:y>0.20707</cdr:y>
    </cdr:from>
    <cdr:to>
      <cdr:x>0.62026</cdr:x>
      <cdr:y>0.26869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46960" y="1257300"/>
          <a:ext cx="1596390" cy="3741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en-GB" sz="1800" b="1">
              <a:solidFill>
                <a:srgbClr val="FF0000"/>
              </a:solidFill>
            </a:rPr>
            <a:t>36 </a:t>
          </a:r>
          <a:r>
            <a:rPr lang="en-GB" sz="1600" b="0">
              <a:solidFill>
                <a:sysClr val="windowText" lastClr="000000"/>
              </a:solidFill>
            </a:rPr>
            <a:t>Nights</a:t>
          </a:r>
          <a:r>
            <a:rPr lang="en-GB" sz="1600" b="0" baseline="0">
              <a:solidFill>
                <a:sysClr val="windowText" lastClr="000000"/>
              </a:solidFill>
            </a:rPr>
            <a:t> Open</a:t>
          </a:r>
          <a:endParaRPr lang="en-GB" sz="16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4CE7-5729-4C50-A3F2-EF506D5F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19EC9A2B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pmckinlay</dc:creator>
  <cp:lastModifiedBy>stanna</cp:lastModifiedBy>
  <cp:revision>3</cp:revision>
  <cp:lastPrinted>2018-04-19T12:17:00Z</cp:lastPrinted>
  <dcterms:created xsi:type="dcterms:W3CDTF">2018-07-16T07:46:00Z</dcterms:created>
  <dcterms:modified xsi:type="dcterms:W3CDTF">2018-07-16T09:04:00Z</dcterms:modified>
</cp:coreProperties>
</file>